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43394F" w:rsidRDefault="0021092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Discriminatie</w:t>
      </w:r>
    </w:p>
    <w:p w:rsidR="00866873" w:rsidRPr="008D1646" w:rsidRDefault="0086687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0F4FAF" w:rsidRPr="00C80571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 w:rsidRPr="00D66F9B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C80571" w:rsidRPr="00522459" w:rsidRDefault="00210923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Vooroord</w:t>
      </w:r>
      <w:bookmarkStart w:id="0" w:name="_GoBack"/>
      <w:bookmarkEnd w:id="0"/>
      <w:r>
        <w:rPr>
          <w:rFonts w:eastAsia="Times New Roman" w:cs="Times New Roman"/>
          <w:sz w:val="48"/>
          <w:szCs w:val="48"/>
          <w:lang w:eastAsia="nl-NL"/>
        </w:rPr>
        <w:t>elen</w:t>
      </w:r>
    </w:p>
    <w:p w:rsidR="00522459" w:rsidRPr="00762565" w:rsidRDefault="00210923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Discriminatie</w:t>
      </w:r>
    </w:p>
    <w:p w:rsidR="00762565" w:rsidRPr="00C80571" w:rsidRDefault="00210923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Oorzaken van discriminatie</w:t>
      </w:r>
    </w:p>
    <w:p w:rsidR="00C80571" w:rsidRPr="00D66F9B" w:rsidRDefault="00522459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sz w:val="48"/>
          <w:szCs w:val="48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0F4FAF" w:rsidP="008D1646">
    <w:pPr>
      <w:pStyle w:val="Voettekst"/>
      <w:jc w:val="left"/>
      <w:rPr>
        <w:sz w:val="2"/>
      </w:rPr>
    </w:pPr>
    <w:r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210923">
      <w:rPr>
        <w:rFonts w:eastAsia="Times New Roman" w:cs="Times New Roman"/>
        <w:bCs/>
        <w:color w:val="000000"/>
        <w:sz w:val="20"/>
        <w:szCs w:val="42"/>
        <w:lang w:eastAsia="nl-NL"/>
      </w:rPr>
      <w:t>eerjaar 2 module 3 activiteit 3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210923">
      <w:rPr>
        <w:rFonts w:eastAsia="Times New Roman" w:cs="Times New Roman"/>
        <w:bCs/>
        <w:color w:val="000000"/>
        <w:sz w:val="20"/>
        <w:szCs w:val="42"/>
        <w:lang w:eastAsia="nl-NL"/>
      </w:rPr>
      <w:t>Discriminatie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CF198D"/>
    <w:multiLevelType w:val="multilevel"/>
    <w:tmpl w:val="B41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3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04EC5"/>
    <w:rsid w:val="00011D91"/>
    <w:rsid w:val="000202C9"/>
    <w:rsid w:val="00025218"/>
    <w:rsid w:val="000814BF"/>
    <w:rsid w:val="0008301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4FAF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0923"/>
    <w:rsid w:val="00211112"/>
    <w:rsid w:val="00233AE6"/>
    <w:rsid w:val="00236110"/>
    <w:rsid w:val="0024327F"/>
    <w:rsid w:val="002461A3"/>
    <w:rsid w:val="002515E6"/>
    <w:rsid w:val="00253156"/>
    <w:rsid w:val="00255DC9"/>
    <w:rsid w:val="0025777C"/>
    <w:rsid w:val="0026672A"/>
    <w:rsid w:val="002707F7"/>
    <w:rsid w:val="00291FDC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3394F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459"/>
    <w:rsid w:val="0052254C"/>
    <w:rsid w:val="00541C2C"/>
    <w:rsid w:val="005546EF"/>
    <w:rsid w:val="0057709E"/>
    <w:rsid w:val="005C0536"/>
    <w:rsid w:val="005C392F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565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66873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3089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0571"/>
    <w:rsid w:val="00C83785"/>
    <w:rsid w:val="00C86EC3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66F9B"/>
    <w:rsid w:val="00D8424E"/>
    <w:rsid w:val="00D9690F"/>
    <w:rsid w:val="00DB0146"/>
    <w:rsid w:val="00DB4EBF"/>
    <w:rsid w:val="00DD027C"/>
    <w:rsid w:val="00DE2C53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83AD4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C93C8-2672-4598-8CA5-440904A2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3D9DFE3F.dotm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Debbie Terpstra</cp:lastModifiedBy>
  <cp:revision>3</cp:revision>
  <dcterms:created xsi:type="dcterms:W3CDTF">2016-09-08T10:56:00Z</dcterms:created>
  <dcterms:modified xsi:type="dcterms:W3CDTF">2016-09-08T10:57:00Z</dcterms:modified>
</cp:coreProperties>
</file>