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C80571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Cirkel: herstel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C80571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C80571" w:rsidRPr="00C80571" w:rsidRDefault="00C80571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Cirkel</w:t>
      </w:r>
    </w:p>
    <w:p w:rsidR="00C80571" w:rsidRPr="00D66F9B" w:rsidRDefault="00C80571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Afsluiting</w:t>
      </w:r>
    </w:p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71" w:rsidRDefault="00C805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C80571">
      <w:rPr>
        <w:rFonts w:eastAsia="Times New Roman" w:cs="Times New Roman"/>
        <w:bCs/>
        <w:color w:val="000000"/>
        <w:sz w:val="20"/>
        <w:szCs w:val="42"/>
        <w:lang w:eastAsia="nl-NL"/>
      </w:rPr>
      <w:t>eerjaar 2 module 2 activiteit 5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C80571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Cirkel: </w:t>
    </w:r>
    <w:r w:rsidR="00C80571">
      <w:rPr>
        <w:rFonts w:eastAsia="Times New Roman" w:cs="Times New Roman"/>
        <w:bCs/>
        <w:color w:val="000000"/>
        <w:sz w:val="20"/>
        <w:szCs w:val="42"/>
        <w:lang w:eastAsia="nl-NL"/>
      </w:rPr>
      <w:t>herstel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71" w:rsidRDefault="00C805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71" w:rsidRDefault="00C805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71" w:rsidRDefault="00C805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3089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0571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DE2C53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355D-E548-49BE-96ED-0B9995AD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2016-09-08T10:32:00Z</dcterms:created>
  <dcterms:modified xsi:type="dcterms:W3CDTF">2016-09-08T10:33:00Z</dcterms:modified>
</cp:coreProperties>
</file>