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43394F" w:rsidRDefault="00963089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Eigen keuzes maken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0F4FAF" w:rsidRPr="00D66F9B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Wat gaan we doen?</w:t>
      </w:r>
      <w:bookmarkStart w:id="0" w:name="_GoBack"/>
      <w:bookmarkEnd w:id="0"/>
    </w:p>
    <w:p w:rsidR="00D66F9B" w:rsidRPr="00D66F9B" w:rsidRDefault="00963089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Eigen keuzes maken</w:t>
      </w:r>
    </w:p>
    <w:p w:rsidR="005D5DAB" w:rsidRPr="00D66F9B" w:rsidRDefault="0043394F" w:rsidP="00C32D3B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963089">
      <w:rPr>
        <w:rFonts w:eastAsia="Times New Roman" w:cs="Times New Roman"/>
        <w:bCs/>
        <w:color w:val="000000"/>
        <w:sz w:val="20"/>
        <w:szCs w:val="42"/>
        <w:lang w:eastAsia="nl-NL"/>
      </w:rPr>
      <w:t>eerjaar 2 module 2 activiteit 3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963089">
      <w:rPr>
        <w:rFonts w:eastAsia="Times New Roman" w:cs="Times New Roman"/>
        <w:bCs/>
        <w:color w:val="000000"/>
        <w:sz w:val="20"/>
        <w:szCs w:val="42"/>
        <w:lang w:eastAsia="nl-NL"/>
      </w:rPr>
      <w:t>Eigen keuzes maken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3394F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C0536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3089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66F9B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CE461-25B9-4075-BCB7-C211F818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2016-09-08T10:07:00Z</dcterms:created>
  <dcterms:modified xsi:type="dcterms:W3CDTF">2016-09-08T10:09:00Z</dcterms:modified>
</cp:coreProperties>
</file>