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43394F" w:rsidRDefault="00D66F9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Groepsdruk</w:t>
      </w:r>
    </w:p>
    <w:p w:rsidR="00866873" w:rsidRPr="008D1646" w:rsidRDefault="0086687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0F4FAF" w:rsidRPr="00D66F9B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 w:rsidRPr="00D66F9B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D66F9B" w:rsidRPr="00D66F9B" w:rsidRDefault="00D66F9B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Stap in de cirkel</w:t>
      </w:r>
    </w:p>
    <w:p w:rsidR="0043394F" w:rsidRPr="00D66F9B" w:rsidRDefault="00D66F9B" w:rsidP="00046B84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Groepsdruk</w:t>
      </w:r>
    </w:p>
    <w:p w:rsidR="005D5DAB" w:rsidRPr="00D66F9B" w:rsidRDefault="0043394F" w:rsidP="00C32D3B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 w:rsidRPr="00D66F9B">
        <w:rPr>
          <w:rFonts w:eastAsia="Times New Roman" w:cs="Times New Roman"/>
          <w:sz w:val="48"/>
          <w:szCs w:val="48"/>
          <w:lang w:eastAsia="nl-NL"/>
        </w:rPr>
        <w:t>Samenvatting en afsluiter</w:t>
      </w:r>
    </w:p>
    <w:p w:rsidR="005D5DAB" w:rsidRDefault="005D5DAB" w:rsidP="00F07FA4">
      <w:bookmarkStart w:id="0" w:name="_GoBack"/>
      <w:bookmarkEnd w:id="0"/>
    </w:p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0F4FAF" w:rsidP="008D1646">
    <w:pPr>
      <w:pStyle w:val="Voettekst"/>
      <w:jc w:val="left"/>
      <w:rPr>
        <w:sz w:val="2"/>
      </w:rPr>
    </w:pPr>
    <w:r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66F9B">
      <w:rPr>
        <w:rFonts w:eastAsia="Times New Roman" w:cs="Times New Roman"/>
        <w:bCs/>
        <w:color w:val="000000"/>
        <w:sz w:val="20"/>
        <w:szCs w:val="42"/>
        <w:lang w:eastAsia="nl-NL"/>
      </w:rPr>
      <w:t>eerjaar 2 module 2 activiteit 2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D66F9B">
      <w:rPr>
        <w:rFonts w:eastAsia="Times New Roman" w:cs="Times New Roman"/>
        <w:bCs/>
        <w:color w:val="000000"/>
        <w:sz w:val="20"/>
        <w:szCs w:val="42"/>
        <w:lang w:eastAsia="nl-NL"/>
      </w:rPr>
      <w:t>Groepsdruk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DCF198D"/>
    <w:multiLevelType w:val="multilevel"/>
    <w:tmpl w:val="B41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2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3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7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8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1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21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301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4FAF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461A3"/>
    <w:rsid w:val="002515E6"/>
    <w:rsid w:val="00253156"/>
    <w:rsid w:val="00255DC9"/>
    <w:rsid w:val="0025777C"/>
    <w:rsid w:val="0026672A"/>
    <w:rsid w:val="002707F7"/>
    <w:rsid w:val="00291FDC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3394F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C0536"/>
    <w:rsid w:val="005C392F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66873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66F9B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83AD4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064CE-112C-4D20-808C-A29BF6E9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3D9DFE3F.dotm</Template>
  <TotalTime>3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Debbie Terpstra</cp:lastModifiedBy>
  <cp:revision>3</cp:revision>
  <dcterms:created xsi:type="dcterms:W3CDTF">2016-09-08T09:34:00Z</dcterms:created>
  <dcterms:modified xsi:type="dcterms:W3CDTF">2016-09-08T09:36:00Z</dcterms:modified>
</cp:coreProperties>
</file>