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43394F" w:rsidRDefault="0043394F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 w:rsidRPr="0043394F"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Wat w</w:t>
      </w:r>
      <w:bookmarkStart w:id="0" w:name="_GoBack"/>
      <w:bookmarkEnd w:id="0"/>
      <w:r w:rsidRPr="0043394F"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eten we nog over conflicten oplossen?</w:t>
      </w:r>
    </w:p>
    <w:p w:rsidR="00866873" w:rsidRPr="008D1646" w:rsidRDefault="00866873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0F4FAF" w:rsidRPr="0043394F" w:rsidRDefault="000F4FAF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0"/>
          <w:szCs w:val="40"/>
        </w:rPr>
      </w:pPr>
      <w:r w:rsidRPr="0043394F">
        <w:rPr>
          <w:rFonts w:eastAsia="Times New Roman" w:cs="Times New Roman"/>
          <w:sz w:val="40"/>
          <w:szCs w:val="40"/>
          <w:lang w:eastAsia="nl-NL"/>
        </w:rPr>
        <w:t>Wat gaan we doen?</w:t>
      </w:r>
    </w:p>
    <w:p w:rsidR="0043394F" w:rsidRPr="0043394F" w:rsidRDefault="0043394F" w:rsidP="00046B84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0"/>
          <w:szCs w:val="40"/>
        </w:rPr>
      </w:pPr>
      <w:r w:rsidRPr="0043394F">
        <w:rPr>
          <w:rFonts w:eastAsia="Times New Roman" w:cs="Times New Roman"/>
          <w:sz w:val="40"/>
          <w:szCs w:val="40"/>
          <w:lang w:eastAsia="nl-NL"/>
        </w:rPr>
        <w:t>Wat weten we over conflicten oplossen?</w:t>
      </w:r>
    </w:p>
    <w:p w:rsidR="0008301F" w:rsidRPr="0043394F" w:rsidRDefault="0043394F" w:rsidP="00046B84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0"/>
          <w:szCs w:val="40"/>
        </w:rPr>
      </w:pPr>
      <w:r w:rsidRPr="0043394F">
        <w:rPr>
          <w:rFonts w:eastAsia="Times New Roman" w:cs="Times New Roman"/>
          <w:sz w:val="40"/>
          <w:szCs w:val="40"/>
          <w:lang w:eastAsia="nl-NL"/>
        </w:rPr>
        <w:t>Hoe goed zijn we zelf in conflicten oplossen?</w:t>
      </w:r>
    </w:p>
    <w:p w:rsidR="0043394F" w:rsidRPr="0043394F" w:rsidRDefault="0043394F" w:rsidP="00046B84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0"/>
          <w:szCs w:val="40"/>
        </w:rPr>
      </w:pPr>
      <w:r w:rsidRPr="0043394F">
        <w:rPr>
          <w:rFonts w:eastAsia="Times New Roman" w:cs="Times New Roman"/>
          <w:sz w:val="40"/>
          <w:szCs w:val="40"/>
          <w:lang w:eastAsia="nl-NL"/>
        </w:rPr>
        <w:t>Oefenen van een bemiddeling</w:t>
      </w:r>
    </w:p>
    <w:p w:rsidR="005D5DAB" w:rsidRPr="0043394F" w:rsidRDefault="0043394F" w:rsidP="00C32D3B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0"/>
          <w:szCs w:val="40"/>
        </w:rPr>
      </w:pPr>
      <w:r w:rsidRPr="0043394F">
        <w:rPr>
          <w:rFonts w:eastAsia="Times New Roman" w:cs="Times New Roman"/>
          <w:sz w:val="40"/>
          <w:szCs w:val="40"/>
          <w:lang w:eastAsia="nl-NL"/>
        </w:rPr>
        <w:t>Samenvatting en afsluiter</w:t>
      </w:r>
    </w:p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0F4FAF" w:rsidP="008D1646">
    <w:pPr>
      <w:pStyle w:val="Voettekst"/>
      <w:jc w:val="left"/>
      <w:rPr>
        <w:sz w:val="2"/>
      </w:rPr>
    </w:pPr>
    <w:r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43394F">
      <w:rPr>
        <w:rFonts w:eastAsia="Times New Roman" w:cs="Times New Roman"/>
        <w:bCs/>
        <w:color w:val="000000"/>
        <w:sz w:val="20"/>
        <w:szCs w:val="42"/>
        <w:lang w:eastAsia="nl-NL"/>
      </w:rPr>
      <w:t>eerjaar 2 module 2 activiteit 1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43394F">
      <w:rPr>
        <w:rFonts w:eastAsia="Times New Roman" w:cs="Times New Roman"/>
        <w:bCs/>
        <w:color w:val="000000"/>
        <w:sz w:val="20"/>
        <w:szCs w:val="42"/>
        <w:lang w:eastAsia="nl-NL"/>
      </w:rPr>
      <w:t>Wat weten we nog over conflicten oplossen?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DCF198D"/>
    <w:multiLevelType w:val="multilevel"/>
    <w:tmpl w:val="B41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2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3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7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8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1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18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20"/>
  </w:num>
  <w:num w:numId="10">
    <w:abstractNumId w:val="21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301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4FAF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461A3"/>
    <w:rsid w:val="002515E6"/>
    <w:rsid w:val="00253156"/>
    <w:rsid w:val="00255DC9"/>
    <w:rsid w:val="0025777C"/>
    <w:rsid w:val="0026672A"/>
    <w:rsid w:val="002707F7"/>
    <w:rsid w:val="00291FDC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3394F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C0536"/>
    <w:rsid w:val="005C392F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66873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83AD4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9D0CF-2A46-4186-B229-F3CEA4DF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3D9DFE3F.dotm</Template>
  <TotalTime>5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Debbie Terpstra</cp:lastModifiedBy>
  <cp:revision>3</cp:revision>
  <dcterms:created xsi:type="dcterms:W3CDTF">2016-09-08T09:29:00Z</dcterms:created>
  <dcterms:modified xsi:type="dcterms:W3CDTF">2016-09-08T09:33:00Z</dcterms:modified>
</cp:coreProperties>
</file>