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08301F" w:rsidRDefault="0008301F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 w:rsidRPr="0008301F"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Cirkel over gezamenlijke omgangsafspraken</w:t>
      </w:r>
      <w:bookmarkStart w:id="0" w:name="_GoBack"/>
      <w:bookmarkEnd w:id="0"/>
    </w:p>
    <w:p w:rsidR="00866873" w:rsidRPr="008D1646" w:rsidRDefault="00866873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0F4FAF" w:rsidRPr="000F4FAF" w:rsidRDefault="000F4FAF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</w:pPr>
      <w:r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0F4FAF" w:rsidRPr="0008301F" w:rsidRDefault="00866873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</w:pPr>
      <w:r>
        <w:rPr>
          <w:rFonts w:eastAsia="Times New Roman" w:cs="Times New Roman"/>
          <w:sz w:val="48"/>
          <w:szCs w:val="48"/>
          <w:lang w:eastAsia="nl-NL"/>
        </w:rPr>
        <w:t xml:space="preserve">Cirkel over </w:t>
      </w:r>
      <w:r w:rsidR="0008301F">
        <w:rPr>
          <w:rFonts w:eastAsia="Times New Roman" w:cs="Times New Roman"/>
          <w:sz w:val="48"/>
          <w:szCs w:val="48"/>
          <w:lang w:eastAsia="nl-NL"/>
        </w:rPr>
        <w:t>omgangsafspraken</w:t>
      </w:r>
    </w:p>
    <w:p w:rsidR="0008301F" w:rsidRPr="000F4FAF" w:rsidRDefault="0008301F" w:rsidP="000F4FAF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</w:pPr>
      <w:r>
        <w:rPr>
          <w:rFonts w:eastAsia="Times New Roman" w:cs="Times New Roman"/>
          <w:sz w:val="48"/>
          <w:szCs w:val="48"/>
          <w:lang w:eastAsia="nl-NL"/>
        </w:rPr>
        <w:t>Optie: Klimaatschaal</w:t>
      </w:r>
    </w:p>
    <w:p w:rsidR="005D5DAB" w:rsidRDefault="00866873" w:rsidP="00C32D3B">
      <w:pPr>
        <w:numPr>
          <w:ilvl w:val="0"/>
          <w:numId w:val="12"/>
        </w:numPr>
        <w:shd w:val="clear" w:color="auto" w:fill="FFFFFF"/>
        <w:suppressAutoHyphens w:val="0"/>
        <w:spacing w:line="336" w:lineRule="atLeast"/>
        <w:ind w:left="375"/>
        <w:textAlignment w:val="baseline"/>
      </w:pPr>
      <w:r w:rsidRPr="002461A3">
        <w:rPr>
          <w:rFonts w:eastAsia="Times New Roman" w:cs="Times New Roman"/>
          <w:sz w:val="48"/>
          <w:szCs w:val="48"/>
          <w:lang w:eastAsia="nl-NL"/>
        </w:rPr>
        <w:t>Afsluiting</w:t>
      </w:r>
    </w:p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0F4FAF" w:rsidP="008D1646">
    <w:pPr>
      <w:pStyle w:val="Voettekst"/>
      <w:jc w:val="left"/>
      <w:rPr>
        <w:sz w:val="2"/>
      </w:rPr>
    </w:pPr>
    <w:r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08301F">
      <w:rPr>
        <w:rFonts w:eastAsia="Times New Roman" w:cs="Times New Roman"/>
        <w:bCs/>
        <w:color w:val="000000"/>
        <w:sz w:val="20"/>
        <w:szCs w:val="42"/>
        <w:lang w:eastAsia="nl-NL"/>
      </w:rPr>
      <w:t>eerjaar 2 module 1 activiteit 7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866873">
      <w:rPr>
        <w:rFonts w:eastAsia="Times New Roman" w:cs="Times New Roman"/>
        <w:bCs/>
        <w:color w:val="000000"/>
        <w:sz w:val="20"/>
        <w:szCs w:val="42"/>
        <w:lang w:eastAsia="nl-NL"/>
      </w:rPr>
      <w:t>Cirkel over gezamenlijk</w:t>
    </w:r>
    <w:r w:rsidR="0008301F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e omgangsafspraken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DCF198D"/>
    <w:multiLevelType w:val="multilevel"/>
    <w:tmpl w:val="B41C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2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3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7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8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1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18"/>
  </w:num>
  <w:num w:numId="5">
    <w:abstractNumId w:val="3"/>
  </w:num>
  <w:num w:numId="6">
    <w:abstractNumId w:val="17"/>
  </w:num>
  <w:num w:numId="7">
    <w:abstractNumId w:val="10"/>
  </w:num>
  <w:num w:numId="8">
    <w:abstractNumId w:val="13"/>
  </w:num>
  <w:num w:numId="9">
    <w:abstractNumId w:val="20"/>
  </w:num>
  <w:num w:numId="10">
    <w:abstractNumId w:val="21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301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4FAF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461A3"/>
    <w:rsid w:val="002515E6"/>
    <w:rsid w:val="00253156"/>
    <w:rsid w:val="00255DC9"/>
    <w:rsid w:val="0025777C"/>
    <w:rsid w:val="0026672A"/>
    <w:rsid w:val="002707F7"/>
    <w:rsid w:val="00291FDC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511D50"/>
    <w:rsid w:val="00513821"/>
    <w:rsid w:val="00516391"/>
    <w:rsid w:val="0052254C"/>
    <w:rsid w:val="00541C2C"/>
    <w:rsid w:val="005546EF"/>
    <w:rsid w:val="0057709E"/>
    <w:rsid w:val="005C392F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66873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798E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8424E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83AD4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F9C61-04D9-40C1-92E1-FBA6190A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3D9DFE3F.dotm</Template>
  <TotalTime>10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Debbie Terpstra</cp:lastModifiedBy>
  <cp:revision>4</cp:revision>
  <dcterms:created xsi:type="dcterms:W3CDTF">2016-09-08T09:11:00Z</dcterms:created>
  <dcterms:modified xsi:type="dcterms:W3CDTF">2016-09-08T09:23:00Z</dcterms:modified>
</cp:coreProperties>
</file>