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Default="00290E9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Digitaal pesten</w:t>
      </w:r>
    </w:p>
    <w:p w:rsidR="00290E93" w:rsidRPr="008D1646" w:rsidRDefault="00290E9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290E93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Binnenkomer</w:t>
      </w:r>
      <w:bookmarkStart w:id="0" w:name="_GoBack"/>
      <w:bookmarkEnd w:id="0"/>
    </w:p>
    <w:p w:rsidR="000F4FAF" w:rsidRPr="00290E93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Wat gaan we doen?</w:t>
      </w:r>
    </w:p>
    <w:p w:rsidR="00290E93" w:rsidRPr="00290E93" w:rsidRDefault="00290E9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Wie is er raar?</w:t>
      </w:r>
    </w:p>
    <w:p w:rsidR="00290E93" w:rsidRPr="00290E93" w:rsidRDefault="00290E9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Digitaal pesten</w:t>
      </w:r>
    </w:p>
    <w:p w:rsidR="00290E93" w:rsidRPr="00290E93" w:rsidRDefault="000F4FAF" w:rsidP="005034E4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Stap in de cirkel</w:t>
      </w:r>
    </w:p>
    <w:p w:rsidR="000F4FAF" w:rsidRPr="00290E93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290E93">
        <w:rPr>
          <w:rFonts w:eastAsia="Times New Roman" w:cs="Times New Roman"/>
          <w:sz w:val="40"/>
          <w:szCs w:val="40"/>
          <w:lang w:eastAsia="nl-NL"/>
        </w:rPr>
        <w:t>Samenvatting</w:t>
      </w:r>
      <w:r w:rsidR="00290E93" w:rsidRPr="00290E93">
        <w:rPr>
          <w:rFonts w:eastAsia="Times New Roman" w:cs="Times New Roman"/>
          <w:sz w:val="40"/>
          <w:szCs w:val="40"/>
          <w:lang w:eastAsia="nl-NL"/>
        </w:rPr>
        <w:t xml:space="preserve"> en afspraken over digitaal communiceren</w:t>
      </w: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290E93">
      <w:rPr>
        <w:rFonts w:eastAsia="Times New Roman" w:cs="Times New Roman"/>
        <w:bCs/>
        <w:color w:val="000000"/>
        <w:sz w:val="20"/>
        <w:szCs w:val="42"/>
        <w:lang w:eastAsia="nl-NL"/>
      </w:rPr>
      <w:t>eerjaar 2 module 1 activiteit 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>:</w:t>
    </w:r>
    <w:r w:rsidR="00290E93">
      <w:rPr>
        <w:rFonts w:eastAsia="Times New Roman" w:cs="Times New Roman"/>
        <w:bCs/>
        <w:color w:val="000000"/>
        <w:sz w:val="20"/>
        <w:szCs w:val="42"/>
        <w:lang w:eastAsia="nl-NL"/>
      </w:rPr>
      <w:t>Digitaal pesten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0E93"/>
    <w:rsid w:val="00292B43"/>
    <w:rsid w:val="002931D9"/>
    <w:rsid w:val="002B3FAB"/>
    <w:rsid w:val="002B6E64"/>
    <w:rsid w:val="002C0CA4"/>
    <w:rsid w:val="002C4C40"/>
    <w:rsid w:val="002C5A13"/>
    <w:rsid w:val="002E71BC"/>
    <w:rsid w:val="003068B1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A843-2F1D-4FF1-94CE-5ADA4EF0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B34DC4EB.dotm</Template>
  <TotalTime>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2016-09-08T08:53:00Z</dcterms:created>
  <dcterms:modified xsi:type="dcterms:W3CDTF">2016-09-08T09:00:00Z</dcterms:modified>
</cp:coreProperties>
</file>