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F427BF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 over discriminatie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B12D1F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B12D1F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B12D1F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Wat gaan we doen</w:t>
      </w:r>
      <w:r w:rsidR="00287340" w:rsidRPr="00B12D1F">
        <w:rPr>
          <w:rFonts w:eastAsia="Times New Roman" w:cs="Times New Roman"/>
          <w:sz w:val="48"/>
          <w:szCs w:val="48"/>
          <w:lang w:eastAsia="nl-NL"/>
        </w:rPr>
        <w:t>?</w:t>
      </w:r>
    </w:p>
    <w:p w:rsidR="007276A8" w:rsidRPr="008453FD" w:rsidRDefault="00F427BF" w:rsidP="008453FD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Cirkel over eigen ervaringen met discriminatie</w:t>
      </w:r>
    </w:p>
    <w:p w:rsidR="0085588C" w:rsidRPr="0085588C" w:rsidRDefault="0085588C" w:rsidP="00F427BF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BF" w:rsidRDefault="00F427B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85588C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F427BF">
      <w:rPr>
        <w:rFonts w:eastAsia="Times New Roman" w:cs="Times New Roman"/>
        <w:bCs/>
        <w:color w:val="000000"/>
        <w:sz w:val="20"/>
        <w:szCs w:val="42"/>
        <w:lang w:eastAsia="nl-NL"/>
      </w:rPr>
      <w:t>4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F427BF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Cirkel over </w:t>
    </w:r>
    <w:r w:rsidR="00F427BF">
      <w:rPr>
        <w:rFonts w:eastAsia="Times New Roman" w:cs="Times New Roman"/>
        <w:bCs/>
        <w:color w:val="000000"/>
        <w:sz w:val="20"/>
        <w:szCs w:val="42"/>
        <w:lang w:eastAsia="nl-NL"/>
      </w:rPr>
      <w:t>discriminatie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BF" w:rsidRDefault="00F427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BF" w:rsidRDefault="00F427B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BF" w:rsidRDefault="00F427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87340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3FD"/>
    <w:rsid w:val="00845A65"/>
    <w:rsid w:val="0085588C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0768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2D1F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A5A06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A7136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427BF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357C-8D81-4819-9646-19EF9F67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2016-09-08T13:01:00Z</dcterms:created>
  <dcterms:modified xsi:type="dcterms:W3CDTF">2016-09-08T13:01:00Z</dcterms:modified>
</cp:coreProperties>
</file>