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8453FD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Tolerantie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B12D1F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B12D1F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B12D1F" w:rsidRDefault="00EB07F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B12D1F">
        <w:rPr>
          <w:rFonts w:eastAsia="Times New Roman" w:cs="Times New Roman"/>
          <w:sz w:val="48"/>
          <w:szCs w:val="48"/>
          <w:lang w:eastAsia="nl-NL"/>
        </w:rPr>
        <w:t>Wat gaan we doen</w:t>
      </w:r>
      <w:r w:rsidR="00287340" w:rsidRPr="00B12D1F">
        <w:rPr>
          <w:rFonts w:eastAsia="Times New Roman" w:cs="Times New Roman"/>
          <w:sz w:val="48"/>
          <w:szCs w:val="48"/>
          <w:lang w:eastAsia="nl-NL"/>
        </w:rPr>
        <w:t>?</w:t>
      </w:r>
    </w:p>
    <w:p w:rsidR="007276A8" w:rsidRPr="008453FD" w:rsidRDefault="008453FD" w:rsidP="008453FD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Tolerantie</w:t>
      </w:r>
    </w:p>
    <w:p w:rsidR="0085588C" w:rsidRPr="0085588C" w:rsidRDefault="0085588C" w:rsidP="0085588C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5D5DAB" w:rsidRDefault="005D5DAB" w:rsidP="00F07FA4">
      <w:bookmarkStart w:id="0" w:name="_GoBack"/>
      <w:bookmarkEnd w:id="0"/>
    </w:p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</w:t>
    </w:r>
    <w:r w:rsidR="0085588C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8453FD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8453FD">
      <w:rPr>
        <w:rFonts w:eastAsia="Times New Roman" w:cs="Times New Roman"/>
        <w:bCs/>
        <w:color w:val="000000"/>
        <w:sz w:val="20"/>
        <w:szCs w:val="42"/>
        <w:lang w:eastAsia="nl-NL"/>
      </w:rPr>
      <w:t>Tolerantie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87340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2509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76A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3FD"/>
    <w:rsid w:val="00845A65"/>
    <w:rsid w:val="0085588C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0768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12D1F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A5A06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7ECA"/>
    <w:rsid w:val="00C83785"/>
    <w:rsid w:val="00C96E48"/>
    <w:rsid w:val="00C9775D"/>
    <w:rsid w:val="00CA0CAD"/>
    <w:rsid w:val="00CA58A5"/>
    <w:rsid w:val="00CA7136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B07F7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B0303-F538-4C3B-9BAD-8DF4D4F4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2016-09-08T12:58:00Z</dcterms:created>
  <dcterms:modified xsi:type="dcterms:W3CDTF">2016-09-08T12:58:00Z</dcterms:modified>
</cp:coreProperties>
</file>