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A20768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Van stereotype naar discriminatie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B12D1F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B12D1F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B12D1F" w:rsidRDefault="00EB07F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B12D1F">
        <w:rPr>
          <w:rFonts w:eastAsia="Times New Roman" w:cs="Times New Roman"/>
          <w:sz w:val="48"/>
          <w:szCs w:val="48"/>
          <w:lang w:eastAsia="nl-NL"/>
        </w:rPr>
        <w:t>Wat gaan we doen</w:t>
      </w:r>
      <w:r w:rsidR="00287340" w:rsidRPr="00B12D1F">
        <w:rPr>
          <w:rFonts w:eastAsia="Times New Roman" w:cs="Times New Roman"/>
          <w:sz w:val="48"/>
          <w:szCs w:val="48"/>
          <w:lang w:eastAsia="nl-NL"/>
        </w:rPr>
        <w:t>?</w:t>
      </w:r>
    </w:p>
    <w:p w:rsidR="005D5DAB" w:rsidRPr="00B12D1F" w:rsidRDefault="00A20768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Een opvallende overeenkomst</w:t>
      </w:r>
    </w:p>
    <w:p w:rsidR="007276A8" w:rsidRPr="00A20768" w:rsidRDefault="00A20768" w:rsidP="00A20768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Van s</w:t>
      </w:r>
      <w:r w:rsidR="0085588C">
        <w:rPr>
          <w:rFonts w:eastAsia="Times New Roman" w:cs="Times New Roman"/>
          <w:sz w:val="48"/>
          <w:szCs w:val="48"/>
          <w:lang w:eastAsia="nl-NL"/>
        </w:rPr>
        <w:t>tereotype</w:t>
      </w:r>
      <w:r>
        <w:rPr>
          <w:rFonts w:eastAsia="Times New Roman" w:cs="Times New Roman"/>
          <w:sz w:val="48"/>
          <w:szCs w:val="48"/>
          <w:lang w:eastAsia="nl-NL"/>
        </w:rPr>
        <w:t xml:space="preserve"> naar discriminatie</w:t>
      </w:r>
    </w:p>
    <w:p w:rsidR="0085588C" w:rsidRPr="0085588C" w:rsidRDefault="0085588C" w:rsidP="0085588C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68" w:rsidRDefault="00A2076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</w:t>
    </w:r>
    <w:r w:rsidR="0085588C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A20768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335314">
      <w:rPr>
        <w:rFonts w:eastAsia="Times New Roman" w:cs="Times New Roman"/>
        <w:bCs/>
        <w:color w:val="000000"/>
        <w:sz w:val="20"/>
        <w:szCs w:val="42"/>
        <w:lang w:eastAsia="nl-NL"/>
      </w:rPr>
      <w:t>V</w:t>
    </w:r>
    <w:bookmarkStart w:id="0" w:name="_GoBack"/>
    <w:bookmarkEnd w:id="0"/>
    <w:r w:rsidR="00A20768">
      <w:rPr>
        <w:rFonts w:eastAsia="Times New Roman" w:cs="Times New Roman"/>
        <w:bCs/>
        <w:color w:val="000000"/>
        <w:sz w:val="20"/>
        <w:szCs w:val="42"/>
        <w:lang w:eastAsia="nl-NL"/>
      </w:rPr>
      <w:t>an s</w:t>
    </w:r>
    <w:r w:rsidR="0085588C">
      <w:rPr>
        <w:rFonts w:eastAsia="Times New Roman" w:cs="Times New Roman"/>
        <w:bCs/>
        <w:color w:val="000000"/>
        <w:sz w:val="20"/>
        <w:szCs w:val="42"/>
        <w:lang w:eastAsia="nl-NL"/>
      </w:rPr>
      <w:t>tereotype</w:t>
    </w:r>
    <w:r w:rsidR="00A20768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naar discriminatie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68" w:rsidRDefault="00A207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68" w:rsidRDefault="00A2076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68" w:rsidRDefault="00A2076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87340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314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2509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276A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5588C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0768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12D1F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A5A06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7ECA"/>
    <w:rsid w:val="00C83785"/>
    <w:rsid w:val="00C96E48"/>
    <w:rsid w:val="00C9775D"/>
    <w:rsid w:val="00CA0CAD"/>
    <w:rsid w:val="00CA58A5"/>
    <w:rsid w:val="00CA7136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B07F7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AAA78-E1BB-4E3D-B3C5-AE5BBB47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3</cp:revision>
  <dcterms:created xsi:type="dcterms:W3CDTF">2016-09-08T12:57:00Z</dcterms:created>
  <dcterms:modified xsi:type="dcterms:W3CDTF">2016-09-08T12:59:00Z</dcterms:modified>
</cp:coreProperties>
</file>