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85588C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Stereotypen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  <w:bookmarkStart w:id="0" w:name="_GoBack"/>
      <w:bookmarkEnd w:id="0"/>
    </w:p>
    <w:p w:rsidR="005D5DAB" w:rsidRPr="00B12D1F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B12D1F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B12D1F" w:rsidRDefault="00EB07F7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B12D1F">
        <w:rPr>
          <w:rFonts w:eastAsia="Times New Roman" w:cs="Times New Roman"/>
          <w:sz w:val="48"/>
          <w:szCs w:val="48"/>
          <w:lang w:eastAsia="nl-NL"/>
        </w:rPr>
        <w:t>Wat gaan we doen</w:t>
      </w:r>
      <w:r w:rsidR="00287340" w:rsidRPr="00B12D1F">
        <w:rPr>
          <w:rFonts w:eastAsia="Times New Roman" w:cs="Times New Roman"/>
          <w:sz w:val="48"/>
          <w:szCs w:val="48"/>
          <w:lang w:eastAsia="nl-NL"/>
        </w:rPr>
        <w:t>?</w:t>
      </w:r>
    </w:p>
    <w:p w:rsidR="005D5DAB" w:rsidRPr="00B12D1F" w:rsidRDefault="0085588C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Beelden van onszelf en van elkaar</w:t>
      </w:r>
    </w:p>
    <w:p w:rsidR="005D5DAB" w:rsidRDefault="0085588C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Stereotype</w:t>
      </w:r>
    </w:p>
    <w:p w:rsidR="007276A8" w:rsidRDefault="0085588C" w:rsidP="0085588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Stereotype op onszelf</w:t>
      </w:r>
    </w:p>
    <w:p w:rsidR="0085588C" w:rsidRPr="0085588C" w:rsidRDefault="0085588C" w:rsidP="0085588C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afsluiter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Leerjaar </w:t>
    </w:r>
    <w:r w:rsidR="00497176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module </w:t>
    </w:r>
    <w:r w:rsidR="0085588C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85588C">
      <w:rPr>
        <w:rFonts w:eastAsia="Times New Roman" w:cs="Times New Roman"/>
        <w:bCs/>
        <w:color w:val="000000"/>
        <w:sz w:val="20"/>
        <w:szCs w:val="42"/>
        <w:lang w:eastAsia="nl-NL"/>
      </w:rPr>
      <w:t>1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85588C">
      <w:rPr>
        <w:rFonts w:eastAsia="Times New Roman" w:cs="Times New Roman"/>
        <w:bCs/>
        <w:color w:val="000000"/>
        <w:sz w:val="20"/>
        <w:szCs w:val="42"/>
        <w:lang w:eastAsia="nl-NL"/>
      </w:rPr>
      <w:t>Stereotypen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87340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97176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2509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276A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5588C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12D1F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A5A06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7ECA"/>
    <w:rsid w:val="00C83785"/>
    <w:rsid w:val="00C96E48"/>
    <w:rsid w:val="00C9775D"/>
    <w:rsid w:val="00CA0CAD"/>
    <w:rsid w:val="00CA58A5"/>
    <w:rsid w:val="00CA7136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B07F7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CC24-29CD-4DC7-B912-DF13616F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CEF0C4C3.dotm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2016-09-08T12:54:00Z</dcterms:created>
  <dcterms:modified xsi:type="dcterms:W3CDTF">2016-09-08T12:54:00Z</dcterms:modified>
</cp:coreProperties>
</file>