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287340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Hoe geef ik kritiek op een goede manier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7276A8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7276A8">
        <w:rPr>
          <w:rFonts w:eastAsia="Times New Roman" w:cs="Times New Roman"/>
          <w:sz w:val="40"/>
          <w:szCs w:val="40"/>
          <w:lang w:eastAsia="nl-NL"/>
        </w:rPr>
        <w:t>Wat gaan we doen</w:t>
      </w:r>
      <w:r w:rsidR="00287340">
        <w:rPr>
          <w:rFonts w:eastAsia="Times New Roman" w:cs="Times New Roman"/>
          <w:sz w:val="40"/>
          <w:szCs w:val="40"/>
          <w:lang w:eastAsia="nl-NL"/>
        </w:rPr>
        <w:t>?</w:t>
      </w:r>
    </w:p>
    <w:p w:rsidR="005D5DAB" w:rsidRPr="007276A8" w:rsidRDefault="0028734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>
        <w:rPr>
          <w:rFonts w:eastAsia="Times New Roman" w:cs="Times New Roman"/>
          <w:sz w:val="40"/>
          <w:szCs w:val="40"/>
          <w:lang w:eastAsia="nl-NL"/>
        </w:rPr>
        <w:t>Waar heb jij kritiek op?</w:t>
      </w:r>
    </w:p>
    <w:p w:rsidR="005D5DAB" w:rsidRPr="007276A8" w:rsidRDefault="0028734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>
        <w:rPr>
          <w:rFonts w:eastAsia="Times New Roman" w:cs="Times New Roman"/>
          <w:sz w:val="40"/>
          <w:szCs w:val="40"/>
          <w:lang w:eastAsia="nl-NL"/>
        </w:rPr>
        <w:t>Kritiek geven: hoe doe je dat?</w:t>
      </w:r>
    </w:p>
    <w:p w:rsidR="007276A8" w:rsidRPr="00287340" w:rsidRDefault="00287340" w:rsidP="00287340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>
        <w:rPr>
          <w:rFonts w:eastAsia="Times New Roman" w:cs="Times New Roman"/>
          <w:sz w:val="40"/>
          <w:szCs w:val="40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40" w:rsidRDefault="0028734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7276A8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287340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287340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Hoe geef ik kritiek op een goede </w:t>
    </w:r>
    <w:r w:rsidR="00287340">
      <w:rPr>
        <w:rFonts w:eastAsia="Times New Roman" w:cs="Times New Roman"/>
        <w:bCs/>
        <w:color w:val="000000"/>
        <w:sz w:val="20"/>
        <w:szCs w:val="42"/>
        <w:lang w:eastAsia="nl-NL"/>
      </w:rPr>
      <w:t>manier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40" w:rsidRDefault="002873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40" w:rsidRDefault="002873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40" w:rsidRDefault="0028734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2EAD-D326-4289-AD22-DF6AB3F1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2016-09-08T12:44:00Z</dcterms:created>
  <dcterms:modified xsi:type="dcterms:W3CDTF">2016-09-08T12:44:00Z</dcterms:modified>
</cp:coreProperties>
</file>