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EB07F7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Cirkel om elkaar (beter) te leren kennen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EB07F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Wat gaan we doen</w:t>
      </w:r>
    </w:p>
    <w:p w:rsidR="005D5DAB" w:rsidRPr="00FB45ED" w:rsidRDefault="00EB07F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Cirkel</w:t>
      </w:r>
    </w:p>
    <w:p w:rsidR="005D5DAB" w:rsidRPr="00FB45ED" w:rsidRDefault="00EB07F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Afsluiting</w:t>
      </w:r>
    </w:p>
    <w:p w:rsidR="005D5DAB" w:rsidRDefault="005D5DAB" w:rsidP="00F07FA4"/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7" w:rsidRDefault="00EB07F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Leerjaar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module 1 activiteit </w:t>
    </w:r>
    <w:r w:rsidR="00EB07F7">
      <w:rPr>
        <w:rFonts w:eastAsia="Times New Roman" w:cs="Times New Roman"/>
        <w:bCs/>
        <w:color w:val="000000"/>
        <w:sz w:val="20"/>
        <w:szCs w:val="42"/>
        <w:lang w:eastAsia="nl-NL"/>
      </w:rPr>
      <w:t>5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EB07F7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Cirkel om elkaar (beter) te leren </w:t>
    </w:r>
    <w:r w:rsidR="00EB07F7">
      <w:rPr>
        <w:rFonts w:eastAsia="Times New Roman" w:cs="Times New Roman"/>
        <w:bCs/>
        <w:color w:val="000000"/>
        <w:sz w:val="20"/>
        <w:szCs w:val="42"/>
        <w:lang w:eastAsia="nl-NL"/>
      </w:rPr>
      <w:t>kennen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7" w:rsidRDefault="00EB07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7" w:rsidRDefault="00EB07F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7" w:rsidRDefault="00EB07F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97176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7ECA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B07F7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359A3-8BB4-4871-BB9A-F65FDD95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CEF0C4C3.dotm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2016-09-08T12:36:00Z</dcterms:created>
  <dcterms:modified xsi:type="dcterms:W3CDTF">2016-09-08T12:36:00Z</dcterms:modified>
</cp:coreProperties>
</file>