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C77ECA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Wat weten we van elkaar?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C77ECA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5D5DAB" w:rsidRPr="00FB45ED" w:rsidRDefault="00C77ECA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Stap in de cirkel</w:t>
      </w:r>
    </w:p>
    <w:p w:rsidR="005D5DAB" w:rsidRPr="00FB45ED" w:rsidRDefault="00C77ECA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</w:t>
      </w:r>
    </w:p>
    <w:p w:rsidR="005D5DAB" w:rsidRPr="00497176" w:rsidRDefault="005D5DAB" w:rsidP="00C77ECA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CA" w:rsidRDefault="00C77EC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1 activiteit </w:t>
    </w:r>
    <w:r w:rsidR="00C77ECA">
      <w:rPr>
        <w:rFonts w:eastAsia="Times New Roman" w:cs="Times New Roman"/>
        <w:bCs/>
        <w:color w:val="000000"/>
        <w:sz w:val="20"/>
        <w:szCs w:val="42"/>
        <w:lang w:eastAsia="nl-NL"/>
      </w:rPr>
      <w:t>4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C77ECA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Wat weten we van </w:t>
    </w:r>
    <w:r w:rsidR="00C77ECA">
      <w:rPr>
        <w:rFonts w:eastAsia="Times New Roman" w:cs="Times New Roman"/>
        <w:bCs/>
        <w:color w:val="000000"/>
        <w:sz w:val="20"/>
        <w:szCs w:val="42"/>
        <w:lang w:eastAsia="nl-NL"/>
      </w:rPr>
      <w:t>elkaar?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CA" w:rsidRDefault="00C77EC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CA" w:rsidRDefault="00C77E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CA" w:rsidRDefault="00C77EC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62AA-126A-4245-8667-FD908E9C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2016-09-08T12:34:00Z</dcterms:created>
  <dcterms:modified xsi:type="dcterms:W3CDTF">2016-09-08T12:34:00Z</dcterms:modified>
</cp:coreProperties>
</file>