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FA166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Cirkel: hoe gaan we met elkaar om?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A1663" w:rsidRDefault="00FA1663" w:rsidP="00FA1663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4F24A6" w:rsidRDefault="00FA1663" w:rsidP="004F24A6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Cirkel</w:t>
      </w:r>
    </w:p>
    <w:p w:rsidR="005D5DAB" w:rsidRPr="00497176" w:rsidRDefault="005D5DAB" w:rsidP="00FA1663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63" w:rsidRDefault="00FA16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1 activiteit </w:t>
    </w:r>
    <w:r w:rsidR="00FA1663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FA166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Cirkel: hoe gaan we met elkaar </w:t>
    </w:r>
    <w:r w:rsidR="00FA1663">
      <w:rPr>
        <w:rFonts w:eastAsia="Times New Roman" w:cs="Times New Roman"/>
        <w:bCs/>
        <w:color w:val="000000"/>
        <w:sz w:val="20"/>
        <w:szCs w:val="42"/>
        <w:lang w:eastAsia="nl-NL"/>
      </w:rPr>
      <w:t>om?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63" w:rsidRDefault="00FA16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63" w:rsidRDefault="00FA16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63" w:rsidRDefault="00FA166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24A6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A1663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6607-7B02-472F-A10D-7198EAA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2016-09-08T12:32:00Z</dcterms:created>
  <dcterms:modified xsi:type="dcterms:W3CDTF">2016-09-08T12:32:00Z</dcterms:modified>
</cp:coreProperties>
</file>