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49717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Wie zijn we?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  <w:bookmarkStart w:id="0" w:name="_GoBack"/>
      <w:bookmarkEnd w:id="0"/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FB45ED" w:rsidRDefault="0049717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Een persoonlijk verhaal</w:t>
      </w:r>
    </w:p>
    <w:p w:rsidR="005D5DAB" w:rsidRPr="00FB45ED" w:rsidRDefault="0049717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Interview en presenteer elkaar</w:t>
      </w:r>
    </w:p>
    <w:p w:rsidR="005D5DAB" w:rsidRDefault="0049717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Klimaatschaal</w:t>
      </w:r>
    </w:p>
    <w:p w:rsidR="005D5DAB" w:rsidRPr="00497176" w:rsidRDefault="00497176" w:rsidP="00F07FA4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</w:t>
      </w: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1 activiteit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Wie zijn we?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FC51-6518-4BBE-9E39-9B2292A6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2016-09-08T12:25:00Z</dcterms:created>
  <dcterms:modified xsi:type="dcterms:W3CDTF">2016-09-08T12:25:00Z</dcterms:modified>
</cp:coreProperties>
</file>