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8D1646" w:rsidRDefault="00086301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 xml:space="preserve">Speeddate </w:t>
      </w: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br/>
      </w: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A257E9" w:rsidRDefault="00A257E9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7C09CD" w:rsidRDefault="00086301" w:rsidP="00754F4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Speeddate</w:t>
      </w:r>
      <w:r w:rsidR="00A257E9">
        <w:rPr>
          <w:rFonts w:eastAsia="Times New Roman" w:cs="Times New Roman"/>
          <w:sz w:val="48"/>
          <w:szCs w:val="48"/>
          <w:lang w:eastAsia="nl-NL"/>
        </w:rPr>
        <w:t xml:space="preserve"> </w:t>
      </w:r>
    </w:p>
    <w:p w:rsidR="00DD05AA" w:rsidRPr="007C09CD" w:rsidRDefault="00A257E9" w:rsidP="00754F4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 xml:space="preserve">Samenvatting </w:t>
      </w:r>
    </w:p>
    <w:p w:rsidR="00362175" w:rsidRDefault="00362175" w:rsidP="00F07FA4"/>
    <w:p w:rsidR="005D5DAB" w:rsidRDefault="005D5DAB" w:rsidP="00F07FA4"/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6E3F40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2 module 1 </w:t>
    </w:r>
    <w:r w:rsidR="00086301">
      <w:rPr>
        <w:rFonts w:eastAsia="Times New Roman" w:cs="Times New Roman"/>
        <w:bCs/>
        <w:color w:val="000000"/>
        <w:sz w:val="20"/>
        <w:szCs w:val="42"/>
        <w:lang w:eastAsia="nl-NL"/>
      </w:rPr>
      <w:t>activiteit 3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>:</w:t>
    </w:r>
    <w:r w:rsidR="00DD1A84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</w:t>
    </w:r>
    <w:r w:rsidR="00086301">
      <w:rPr>
        <w:rFonts w:eastAsia="Times New Roman" w:cs="Times New Roman"/>
        <w:bCs/>
        <w:color w:val="000000"/>
        <w:sz w:val="20"/>
        <w:szCs w:val="42"/>
        <w:lang w:eastAsia="nl-NL"/>
      </w:rPr>
      <w:t>Speeddate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86301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475C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94903"/>
    <w:rsid w:val="002B05AB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6E3F40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09CD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53A5"/>
    <w:rsid w:val="009F7985"/>
    <w:rsid w:val="00A05E0C"/>
    <w:rsid w:val="00A101CB"/>
    <w:rsid w:val="00A10B1B"/>
    <w:rsid w:val="00A10F41"/>
    <w:rsid w:val="00A14BCF"/>
    <w:rsid w:val="00A21A78"/>
    <w:rsid w:val="00A257E9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DD05AA"/>
    <w:rsid w:val="00DD1A84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499F-BB0D-4253-9455-4E1F25A7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CBA75F5F.dotm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Carolien Rebel</cp:lastModifiedBy>
  <cp:revision>2</cp:revision>
  <dcterms:created xsi:type="dcterms:W3CDTF">2019-12-29T14:58:00Z</dcterms:created>
  <dcterms:modified xsi:type="dcterms:W3CDTF">2019-12-29T14:58:00Z</dcterms:modified>
</cp:coreProperties>
</file>