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A257E9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Jij ook?</w:t>
      </w:r>
      <w:bookmarkStart w:id="0" w:name="_GoBack"/>
      <w:bookmarkEnd w:id="0"/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A257E9" w:rsidRDefault="00A257E9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7C09CD" w:rsidRDefault="00A257E9" w:rsidP="00754F4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 xml:space="preserve">Jij ook? </w:t>
      </w:r>
    </w:p>
    <w:p w:rsidR="005D5DAB" w:rsidRDefault="00A257E9" w:rsidP="00754F4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proofErr w:type="spellStart"/>
      <w:r>
        <w:rPr>
          <w:rFonts w:eastAsia="Times New Roman" w:cs="Times New Roman"/>
          <w:sz w:val="48"/>
          <w:szCs w:val="48"/>
          <w:lang w:eastAsia="nl-NL"/>
        </w:rPr>
        <w:t>Complimentierondje</w:t>
      </w:r>
      <w:proofErr w:type="spellEnd"/>
    </w:p>
    <w:p w:rsidR="00DD05AA" w:rsidRPr="007C09CD" w:rsidRDefault="00A257E9" w:rsidP="00754F4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 xml:space="preserve">Samenvatting </w:t>
      </w:r>
    </w:p>
    <w:p w:rsidR="005D5DAB" w:rsidRPr="00FB45ED" w:rsidRDefault="007C09CD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lastRenderedPageBreak/>
        <w:t>Samenvatting</w:t>
      </w:r>
    </w:p>
    <w:p w:rsidR="00362175" w:rsidRDefault="00362175" w:rsidP="00F07FA4"/>
    <w:p w:rsidR="005D5DAB" w:rsidRDefault="005D5DAB" w:rsidP="00F07FA4"/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CB0155">
      <w:rPr>
        <w:rFonts w:eastAsia="Times New Roman" w:cs="Times New Roman"/>
        <w:bCs/>
        <w:color w:val="000000"/>
        <w:sz w:val="20"/>
        <w:szCs w:val="42"/>
        <w:lang w:eastAsia="nl-NL"/>
      </w:rPr>
      <w:t>eerjaar 2 module 1</w:t>
    </w:r>
    <w:r w:rsidR="00A257E9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>:</w:t>
    </w:r>
    <w:r w:rsidR="00DD1A84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</w:t>
    </w:r>
    <w:r w:rsidR="00A257E9">
      <w:rPr>
        <w:rFonts w:eastAsia="Times New Roman" w:cs="Times New Roman"/>
        <w:bCs/>
        <w:color w:val="000000"/>
        <w:sz w:val="20"/>
        <w:szCs w:val="42"/>
        <w:lang w:eastAsia="nl-NL"/>
      </w:rPr>
      <w:t>Jij ook?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CD" w:rsidRDefault="007C09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475C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94903"/>
    <w:rsid w:val="002B05AB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09CD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257E9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3CFA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015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DD05AA"/>
    <w:rsid w:val="00DD1A84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93F3C-2987-4D4A-9B17-5F8BDAA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B77DAE13.dotm</Template>
  <TotalTime>0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Carolien Rebel</cp:lastModifiedBy>
  <cp:revision>2</cp:revision>
  <dcterms:created xsi:type="dcterms:W3CDTF">2019-12-29T14:56:00Z</dcterms:created>
  <dcterms:modified xsi:type="dcterms:W3CDTF">2019-12-29T14:56:00Z</dcterms:modified>
</cp:coreProperties>
</file>