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884318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Cirkel over discriminatie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Default="00884318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Cirkel over eigen ervaringen met discriminatie en vooroordelen</w:t>
      </w:r>
    </w:p>
    <w:p w:rsidR="001230B5" w:rsidRPr="00884318" w:rsidRDefault="001230B5" w:rsidP="00884318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</w:p>
    <w:p w:rsidR="004F6302" w:rsidRPr="001230B5" w:rsidRDefault="004F6302" w:rsidP="00255777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  <w:bookmarkStart w:id="0" w:name="_GoBack"/>
      <w:bookmarkEnd w:id="0"/>
    </w:p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1 module </w:t>
    </w:r>
    <w:r w:rsidR="00AE18DD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884318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884318">
      <w:rPr>
        <w:rFonts w:eastAsia="Times New Roman" w:cs="Times New Roman"/>
        <w:bCs/>
        <w:color w:val="000000"/>
        <w:sz w:val="20"/>
        <w:szCs w:val="42"/>
        <w:lang w:eastAsia="nl-NL"/>
      </w:rPr>
      <w:t>Cirkel over discriminatie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30B5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777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0823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4F6302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4620"/>
    <w:rsid w:val="00605EDB"/>
    <w:rsid w:val="00636548"/>
    <w:rsid w:val="006502A9"/>
    <w:rsid w:val="0065192E"/>
    <w:rsid w:val="00652990"/>
    <w:rsid w:val="006613B5"/>
    <w:rsid w:val="006773BC"/>
    <w:rsid w:val="00682438"/>
    <w:rsid w:val="00694F40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84318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2D3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23E60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18DD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434F1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4A04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59FD"/>
    <w:rsid w:val="00D36DE8"/>
    <w:rsid w:val="00D55C0D"/>
    <w:rsid w:val="00D8424E"/>
    <w:rsid w:val="00D84E83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C4CCB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BBD9E-0F38-4DA3-A9F2-39E8F958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26A2709F.dotm</Template>
  <TotalTime>20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2016-09-08T10:30:00Z</dcterms:created>
  <dcterms:modified xsi:type="dcterms:W3CDTF">2016-09-08T10:30:00Z</dcterms:modified>
</cp:coreProperties>
</file>