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604620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Afkoelen en weer goed maken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60462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Afkoelen</w:t>
      </w:r>
    </w:p>
    <w:p w:rsidR="009742D3" w:rsidRDefault="0060462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Weer goed maken</w:t>
      </w:r>
    </w:p>
    <w:p w:rsidR="001230B5" w:rsidRPr="00FB45ED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604620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604620">
      <w:rPr>
        <w:rFonts w:eastAsia="Times New Roman" w:cs="Times New Roman"/>
        <w:bCs/>
        <w:color w:val="000000"/>
        <w:sz w:val="20"/>
        <w:szCs w:val="42"/>
        <w:lang w:eastAsia="nl-NL"/>
      </w:rPr>
      <w:t>Afkoelen en weer goed maken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B788-97C3-4BE4-BB89-3224D43B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2016-09-08T09:39:00Z</dcterms:created>
  <dcterms:modified xsi:type="dcterms:W3CDTF">2016-09-08T09:39:00Z</dcterms:modified>
</cp:coreProperties>
</file>