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3E082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Omgaan met boosheid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3E082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doe jij als je boos wordt?</w:t>
      </w:r>
    </w:p>
    <w:p w:rsidR="009742D3" w:rsidRDefault="003E082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Zelfbeheersing</w:t>
      </w:r>
    </w:p>
    <w:p w:rsidR="001230B5" w:rsidRPr="00FB45ED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3E0823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3E082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Omgaan met </w:t>
    </w:r>
    <w:r w:rsidR="003E0823">
      <w:rPr>
        <w:rFonts w:eastAsia="Times New Roman" w:cs="Times New Roman"/>
        <w:bCs/>
        <w:color w:val="000000"/>
        <w:sz w:val="20"/>
        <w:szCs w:val="42"/>
        <w:lang w:eastAsia="nl-NL"/>
      </w:rPr>
      <w:t>boosheid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23" w:rsidRDefault="003E08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3631-8554-4C54-A3EF-B3C9F5BB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2016-09-08T09:33:00Z</dcterms:created>
  <dcterms:modified xsi:type="dcterms:W3CDTF">2016-09-08T09:33:00Z</dcterms:modified>
</cp:coreProperties>
</file>