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C74A04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Conflicten oplossen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  <w:bookmarkStart w:id="0" w:name="_GoBack"/>
      <w:bookmarkEnd w:id="0"/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5D5DAB" w:rsidRDefault="00C74A04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Conflict</w:t>
      </w:r>
    </w:p>
    <w:p w:rsidR="009742D3" w:rsidRDefault="00C74A04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Hoe kun je reageren in een conflictsituatie?</w:t>
      </w:r>
    </w:p>
    <w:p w:rsidR="001230B5" w:rsidRPr="00FB45ED" w:rsidRDefault="00C74A04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Samenvatting en afsluiter</w:t>
      </w:r>
    </w:p>
    <w:p w:rsidR="004F6302" w:rsidRPr="001230B5" w:rsidRDefault="004F6302" w:rsidP="00255777">
      <w:pPr>
        <w:shd w:val="clear" w:color="auto" w:fill="FFFFFF"/>
        <w:suppressAutoHyphens w:val="0"/>
        <w:spacing w:line="336" w:lineRule="atLeast"/>
        <w:ind w:left="15"/>
        <w:textAlignment w:val="baseline"/>
        <w:rPr>
          <w:rFonts w:eastAsia="Times New Roman" w:cs="Times New Roman"/>
          <w:sz w:val="48"/>
          <w:szCs w:val="48"/>
          <w:lang w:eastAsia="nl-NL"/>
        </w:rPr>
      </w:pPr>
    </w:p>
    <w:p w:rsidR="005D5DAB" w:rsidRDefault="005D5DAB" w:rsidP="00F07FA4"/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D84E83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eerjaar 1 module </w:t>
    </w:r>
    <w:r w:rsidR="00255777">
      <w:rPr>
        <w:rFonts w:eastAsia="Times New Roman" w:cs="Times New Roman"/>
        <w:bCs/>
        <w:color w:val="000000"/>
        <w:sz w:val="20"/>
        <w:szCs w:val="42"/>
        <w:lang w:eastAsia="nl-NL"/>
      </w:rPr>
      <w:t>2</w:t>
    </w:r>
    <w:r w:rsidR="00D84E83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activiteit </w:t>
    </w:r>
    <w:r w:rsidR="00255777">
      <w:rPr>
        <w:rFonts w:eastAsia="Times New Roman" w:cs="Times New Roman"/>
        <w:bCs/>
        <w:color w:val="000000"/>
        <w:sz w:val="20"/>
        <w:szCs w:val="42"/>
        <w:lang w:eastAsia="nl-NL"/>
      </w:rPr>
      <w:t>1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255777">
      <w:rPr>
        <w:rFonts w:eastAsia="Times New Roman" w:cs="Times New Roman"/>
        <w:bCs/>
        <w:color w:val="000000"/>
        <w:sz w:val="20"/>
        <w:szCs w:val="42"/>
        <w:lang w:eastAsia="nl-NL"/>
      </w:rPr>
      <w:t>Conflicten oplossen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30B5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777"/>
    <w:rsid w:val="00255DC9"/>
    <w:rsid w:val="0025777C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4F6302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2D3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AAA"/>
    <w:rsid w:val="00B01D98"/>
    <w:rsid w:val="00B03973"/>
    <w:rsid w:val="00B25C9D"/>
    <w:rsid w:val="00B270B4"/>
    <w:rsid w:val="00B3798E"/>
    <w:rsid w:val="00B434F1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74A04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59FD"/>
    <w:rsid w:val="00D36DE8"/>
    <w:rsid w:val="00D55C0D"/>
    <w:rsid w:val="00D8424E"/>
    <w:rsid w:val="00D84E83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C4CCB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89D03-45AF-4B0F-B708-57C87CF1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A81F7BF9.dotm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2016-09-08T09:15:00Z</dcterms:created>
  <dcterms:modified xsi:type="dcterms:W3CDTF">2016-09-08T09:15:00Z</dcterms:modified>
</cp:coreProperties>
</file>