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D359FD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Pesten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D359FD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Filmpje over pesten</w:t>
      </w:r>
      <w:bookmarkStart w:id="0" w:name="_GoBack"/>
      <w:bookmarkEnd w:id="0"/>
    </w:p>
    <w:p w:rsidR="009742D3" w:rsidRPr="00FB45ED" w:rsidRDefault="00D359FD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Wat weten we van pesten</w:t>
      </w:r>
      <w:r w:rsidR="00EC4CCB">
        <w:rPr>
          <w:rFonts w:eastAsia="Times New Roman" w:cs="Times New Roman"/>
          <w:sz w:val="48"/>
          <w:szCs w:val="48"/>
          <w:lang w:eastAsia="nl-NL"/>
        </w:rPr>
        <w:t>?</w:t>
      </w:r>
    </w:p>
    <w:p w:rsidR="00B434F1" w:rsidRDefault="00EC4CCB" w:rsidP="00B434F1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aanvullen poster</w:t>
      </w:r>
    </w:p>
    <w:p w:rsidR="004F6302" w:rsidRPr="00B434F1" w:rsidRDefault="004F6302" w:rsidP="00EC4CCB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1 activiteit </w:t>
    </w:r>
    <w:r w:rsidR="00D359FD">
      <w:rPr>
        <w:rFonts w:eastAsia="Times New Roman" w:cs="Times New Roman"/>
        <w:bCs/>
        <w:color w:val="000000"/>
        <w:sz w:val="20"/>
        <w:szCs w:val="42"/>
        <w:lang w:eastAsia="nl-NL"/>
      </w:rPr>
      <w:t>9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D359FD">
      <w:rPr>
        <w:rFonts w:eastAsia="Times New Roman" w:cs="Times New Roman"/>
        <w:bCs/>
        <w:color w:val="000000"/>
        <w:sz w:val="20"/>
        <w:szCs w:val="42"/>
        <w:lang w:eastAsia="nl-NL"/>
      </w:rPr>
      <w:t>Pesten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E93A4-BFB4-4A43-A728-FCBB729E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A81F7BF9.dotm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2016-09-08T09:07:00Z</dcterms:created>
  <dcterms:modified xsi:type="dcterms:W3CDTF">2016-09-08T09:07:00Z</dcterms:modified>
</cp:coreProperties>
</file>