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B434F1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Wie ben jij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B434F1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Zoek Iemand Die</w:t>
      </w:r>
    </w:p>
    <w:p w:rsidR="009742D3" w:rsidRPr="00FB45ED" w:rsidRDefault="00B434F1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 xml:space="preserve">Een </w:t>
      </w:r>
      <w:proofErr w:type="spellStart"/>
      <w:r>
        <w:rPr>
          <w:rFonts w:eastAsia="Times New Roman" w:cs="Times New Roman"/>
          <w:sz w:val="48"/>
          <w:szCs w:val="48"/>
          <w:lang w:eastAsia="nl-NL"/>
        </w:rPr>
        <w:t>moodboard</w:t>
      </w:r>
      <w:proofErr w:type="spellEnd"/>
      <w:r>
        <w:rPr>
          <w:rFonts w:eastAsia="Times New Roman" w:cs="Times New Roman"/>
          <w:sz w:val="48"/>
          <w:szCs w:val="48"/>
          <w:lang w:eastAsia="nl-NL"/>
        </w:rPr>
        <w:t xml:space="preserve"> over jezelf maken</w:t>
      </w:r>
    </w:p>
    <w:p w:rsidR="00B434F1" w:rsidRDefault="00B434F1" w:rsidP="00B434F1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Aan de slag</w:t>
      </w:r>
    </w:p>
    <w:p w:rsidR="004F6302" w:rsidRPr="00B434F1" w:rsidRDefault="004F6302" w:rsidP="00B434F1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Presentaties</w:t>
      </w:r>
      <w:bookmarkStart w:id="0" w:name="_GoBack"/>
      <w:bookmarkEnd w:id="0"/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1 activiteit </w:t>
    </w:r>
    <w:r w:rsidR="004F6302">
      <w:rPr>
        <w:rFonts w:eastAsia="Times New Roman" w:cs="Times New Roman"/>
        <w:bCs/>
        <w:color w:val="000000"/>
        <w:sz w:val="20"/>
        <w:szCs w:val="42"/>
        <w:lang w:eastAsia="nl-NL"/>
      </w:rPr>
      <w:t>7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4F6302">
      <w:rPr>
        <w:rFonts w:eastAsia="Times New Roman" w:cs="Times New Roman"/>
        <w:bCs/>
        <w:color w:val="000000"/>
        <w:sz w:val="20"/>
        <w:szCs w:val="42"/>
        <w:lang w:eastAsia="nl-NL"/>
      </w:rPr>
      <w:t>Wie ben jij?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C8C6E-8826-4A1E-A053-EEB0E8E2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A81F7BF9.dotm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2016-09-08T09:03:00Z</dcterms:created>
  <dcterms:modified xsi:type="dcterms:W3CDTF">2016-09-08T09:03:00Z</dcterms:modified>
</cp:coreProperties>
</file>