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9742D3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Onze eigen afspraken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FB45ED" w:rsidRDefault="005D5DA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FB45ED"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5D5DAB" w:rsidRDefault="009742D3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Binnenkomer</w:t>
      </w:r>
    </w:p>
    <w:p w:rsidR="009742D3" w:rsidRPr="00FB45ED" w:rsidRDefault="009742D3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Afspraken van de klas</w:t>
      </w:r>
    </w:p>
    <w:p w:rsidR="005D5DAB" w:rsidRPr="00FB45ED" w:rsidRDefault="00D84E83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 xml:space="preserve">Samenvatting en </w:t>
      </w:r>
      <w:r w:rsidR="009742D3">
        <w:rPr>
          <w:rFonts w:eastAsia="Times New Roman" w:cs="Times New Roman"/>
          <w:sz w:val="48"/>
          <w:szCs w:val="48"/>
          <w:lang w:eastAsia="nl-NL"/>
        </w:rPr>
        <w:t>afsluiting</w:t>
      </w:r>
    </w:p>
    <w:p w:rsidR="00362175" w:rsidRDefault="00362175" w:rsidP="00F07FA4"/>
    <w:p w:rsidR="005D5DAB" w:rsidRDefault="005D5DAB" w:rsidP="00F07FA4"/>
    <w:p w:rsidR="005D5DAB" w:rsidRDefault="005D5DAB" w:rsidP="00F07FA4"/>
    <w:p w:rsidR="005D5DAB" w:rsidRDefault="005D5DAB" w:rsidP="00F07FA4"/>
    <w:sectPr w:rsidR="005D5DAB" w:rsidSect="00FB4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D3" w:rsidRDefault="009742D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D84E83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eerjaar 1 module 1 activiteit </w:t>
    </w:r>
    <w:r w:rsidR="009742D3">
      <w:rPr>
        <w:rFonts w:eastAsia="Times New Roman" w:cs="Times New Roman"/>
        <w:bCs/>
        <w:color w:val="000000"/>
        <w:sz w:val="20"/>
        <w:szCs w:val="42"/>
        <w:lang w:eastAsia="nl-NL"/>
      </w:rPr>
      <w:t>6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9742D3">
      <w:rPr>
        <w:rFonts w:eastAsia="Times New Roman" w:cs="Times New Roman"/>
        <w:bCs/>
        <w:color w:val="000000"/>
        <w:sz w:val="20"/>
        <w:szCs w:val="42"/>
        <w:lang w:eastAsia="nl-NL"/>
      </w:rPr>
      <w:t>Onze eigen afspraken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D3" w:rsidRDefault="009742D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D3" w:rsidRDefault="009742D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D3" w:rsidRDefault="009742D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707F7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54C"/>
    <w:rsid w:val="00541C2C"/>
    <w:rsid w:val="005546EF"/>
    <w:rsid w:val="0057709E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2D3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AAA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8424E"/>
    <w:rsid w:val="00D84E83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5450E-411E-4A13-88F5-F35B8134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A81F7BF9.dotm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Jolanda van Dorssen</cp:lastModifiedBy>
  <cp:revision>2</cp:revision>
  <dcterms:created xsi:type="dcterms:W3CDTF">2016-09-08T09:00:00Z</dcterms:created>
  <dcterms:modified xsi:type="dcterms:W3CDTF">2016-09-08T09:00:00Z</dcterms:modified>
</cp:coreProperties>
</file>