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D84E8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Regels en afspraken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Pr="00FB45ED" w:rsidRDefault="00D84E8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Regels van de school</w:t>
      </w:r>
    </w:p>
    <w:p w:rsidR="005D5DAB" w:rsidRPr="00FB45ED" w:rsidRDefault="00D84E83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nabespreken</w:t>
      </w:r>
    </w:p>
    <w:p w:rsidR="00362175" w:rsidRDefault="00362175" w:rsidP="00F07FA4"/>
    <w:p w:rsidR="005D5DAB" w:rsidRDefault="005D5DAB" w:rsidP="00F07FA4">
      <w:bookmarkStart w:id="0" w:name="_GoBack"/>
      <w:bookmarkEnd w:id="0"/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>eerjaar 1 module 1 activiteit 5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>Regels en afspraken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7A88-85D9-46A8-A4F3-1D977972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2016-09-08T08:53:00Z</dcterms:created>
  <dcterms:modified xsi:type="dcterms:W3CDTF">2016-09-08T08:53:00Z</dcterms:modified>
</cp:coreProperties>
</file>