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B01AAA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Elkaar helpe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n in onze klas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B01AAA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Elkaar helpen in onze klas</w:t>
      </w:r>
    </w:p>
    <w:p w:rsidR="005D5DAB" w:rsidRPr="00FB45ED" w:rsidRDefault="00B01AAA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aanvullen poster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B01AAA">
      <w:rPr>
        <w:rFonts w:eastAsia="Times New Roman" w:cs="Times New Roman"/>
        <w:bCs/>
        <w:color w:val="000000"/>
        <w:sz w:val="20"/>
        <w:szCs w:val="42"/>
        <w:lang w:eastAsia="nl-NL"/>
      </w:rPr>
      <w:t>eerjaar 1 module 1 activiteit 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Elkaar </w:t>
    </w:r>
    <w:r w:rsidR="00B01AAA">
      <w:rPr>
        <w:rFonts w:eastAsia="Times New Roman" w:cs="Times New Roman"/>
        <w:bCs/>
        <w:color w:val="000000"/>
        <w:sz w:val="20"/>
        <w:szCs w:val="42"/>
        <w:lang w:eastAsia="nl-NL"/>
      </w:rPr>
      <w:t>helpen in onze klas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36F8E-FF27-4859-BC1B-A9E6CC82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1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2016-09-08T08:49:00Z</dcterms:created>
  <dcterms:modified xsi:type="dcterms:W3CDTF">2016-09-08T08:49:00Z</dcterms:modified>
</cp:coreProperties>
</file>