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Default="001113F2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Dit ben ik</w:t>
      </w:r>
    </w:p>
    <w:p w:rsidR="001113F2" w:rsidRPr="008D1646" w:rsidRDefault="001113F2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5D5DAB" w:rsidRPr="00FB45ED" w:rsidRDefault="001113F2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Klimaatschaal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S</w:t>
      </w:r>
      <w:r w:rsidR="001113F2">
        <w:rPr>
          <w:rFonts w:eastAsia="Times New Roman" w:cs="Times New Roman"/>
          <w:sz w:val="48"/>
          <w:szCs w:val="48"/>
          <w:lang w:eastAsia="nl-NL"/>
        </w:rPr>
        <w:t xml:space="preserve">tap in de cirkel </w:t>
      </w:r>
    </w:p>
    <w:p w:rsidR="00362175" w:rsidRDefault="00362175" w:rsidP="00F07FA4"/>
    <w:p w:rsidR="005D5DAB" w:rsidRDefault="005D5DAB" w:rsidP="00F07FA4"/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F2" w:rsidRDefault="001113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1113F2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1 activiteit 1: Dit ben </w:t>
    </w:r>
    <w:r w:rsidR="001113F2">
      <w:rPr>
        <w:rFonts w:eastAsia="Times New Roman" w:cs="Times New Roman"/>
        <w:bCs/>
        <w:color w:val="000000"/>
        <w:sz w:val="20"/>
        <w:szCs w:val="42"/>
        <w:lang w:eastAsia="nl-NL"/>
      </w:rPr>
      <w:t>ik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F2" w:rsidRDefault="001113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F2" w:rsidRDefault="001113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F2" w:rsidRDefault="001113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13F2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51CF-ED45-4978-A654-B99BDF85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EFED85A2.dotm</Template>
  <TotalTime>0</TotalTime>
  <Pages>1</Pages>
  <Words>13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Carolien Rebel</cp:lastModifiedBy>
  <cp:revision>2</cp:revision>
  <dcterms:created xsi:type="dcterms:W3CDTF">2016-09-05T09:52:00Z</dcterms:created>
  <dcterms:modified xsi:type="dcterms:W3CDTF">2016-09-05T09:52:00Z</dcterms:modified>
</cp:coreProperties>
</file>